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BF7A" w14:textId="77777777" w:rsidR="0051111F" w:rsidRPr="00676D09" w:rsidRDefault="00085851" w:rsidP="007308F4">
      <w:pPr>
        <w:spacing w:after="0" w:line="240" w:lineRule="auto"/>
        <w:rPr>
          <w:b/>
          <w:color w:val="FF0000"/>
          <w:sz w:val="36"/>
          <w:szCs w:val="36"/>
        </w:rPr>
      </w:pPr>
      <w:bookmarkStart w:id="0" w:name="_GoBack"/>
      <w:bookmarkEnd w:id="0"/>
      <w:r w:rsidRPr="00676D09">
        <w:rPr>
          <w:b/>
          <w:color w:val="FF0000"/>
          <w:sz w:val="36"/>
          <w:szCs w:val="36"/>
        </w:rPr>
        <w:t>Privacy</w:t>
      </w:r>
      <w:r w:rsidR="00701651" w:rsidRPr="00676D09">
        <w:rPr>
          <w:b/>
          <w:color w:val="FF0000"/>
          <w:sz w:val="36"/>
          <w:szCs w:val="36"/>
        </w:rPr>
        <w:t>verklaring</w:t>
      </w:r>
    </w:p>
    <w:p w14:paraId="388F6C82" w14:textId="77777777" w:rsidR="00C864E6" w:rsidRDefault="00FC4B1E" w:rsidP="007308F4">
      <w:pPr>
        <w:spacing w:after="0" w:line="240" w:lineRule="auto"/>
      </w:pPr>
      <w:r>
        <w:t xml:space="preserve">De Onafhankelijke Klachtencommissie </w:t>
      </w:r>
      <w:r w:rsidR="007308F4">
        <w:t>vindt privacy</w:t>
      </w:r>
      <w:r>
        <w:t xml:space="preserve"> erg belangrijk en gaat </w:t>
      </w:r>
      <w:r w:rsidR="00701651">
        <w:t xml:space="preserve">dan ook zorgvuldig </w:t>
      </w:r>
      <w:r w:rsidR="00C864E6">
        <w:t>om met uw persoonsgegevens</w:t>
      </w:r>
      <w:r w:rsidR="00701651">
        <w:t xml:space="preserve">. </w:t>
      </w:r>
      <w:r w:rsidR="00A4227A">
        <w:t xml:space="preserve">In </w:t>
      </w:r>
      <w:r>
        <w:t>de</w:t>
      </w:r>
      <w:r w:rsidR="00701651" w:rsidRPr="00701651">
        <w:t xml:space="preserve"> privacy</w:t>
      </w:r>
      <w:r w:rsidR="00701651">
        <w:t>verk</w:t>
      </w:r>
      <w:r w:rsidR="00C864E6">
        <w:t>la</w:t>
      </w:r>
      <w:r w:rsidR="00701651">
        <w:t>ring</w:t>
      </w:r>
      <w:r w:rsidR="00701651" w:rsidRPr="00701651">
        <w:t xml:space="preserve"> </w:t>
      </w:r>
      <w:r w:rsidR="00A4227A">
        <w:t>kunt u lezen waarvoor</w:t>
      </w:r>
      <w:r w:rsidR="00701651" w:rsidRPr="00701651">
        <w:t xml:space="preserve"> wij </w:t>
      </w:r>
      <w:r w:rsidR="00A4227A">
        <w:t>persoonsgegevens</w:t>
      </w:r>
      <w:r w:rsidR="00701651" w:rsidRPr="00701651">
        <w:t xml:space="preserve"> verzamelen, </w:t>
      </w:r>
      <w:r w:rsidR="00630154">
        <w:t xml:space="preserve">of u toestemming moet geven en welke rechten u heeft. </w:t>
      </w:r>
    </w:p>
    <w:p w14:paraId="7142921D" w14:textId="77777777" w:rsidR="00FC5C18" w:rsidRDefault="00FC5C18" w:rsidP="007308F4">
      <w:pPr>
        <w:spacing w:after="0" w:line="240" w:lineRule="auto"/>
      </w:pPr>
    </w:p>
    <w:p w14:paraId="21EC490A" w14:textId="77777777" w:rsidR="00FC5C18" w:rsidRPr="00FC5C18" w:rsidRDefault="00FC5C18" w:rsidP="007308F4">
      <w:pPr>
        <w:spacing w:after="0" w:line="240" w:lineRule="auto"/>
        <w:rPr>
          <w:b/>
        </w:rPr>
      </w:pPr>
      <w:r w:rsidRPr="00FC5C18">
        <w:rPr>
          <w:b/>
        </w:rPr>
        <w:t xml:space="preserve">Welke gegevens </w:t>
      </w:r>
      <w:r w:rsidR="00FC4B1E">
        <w:rPr>
          <w:b/>
        </w:rPr>
        <w:t>worden verwerkt</w:t>
      </w:r>
      <w:r w:rsidR="00C929B1">
        <w:rPr>
          <w:b/>
        </w:rPr>
        <w:t>?</w:t>
      </w:r>
    </w:p>
    <w:p w14:paraId="00BACAB2" w14:textId="15EE285F" w:rsidR="00701651" w:rsidRDefault="00701651" w:rsidP="00701651">
      <w:pPr>
        <w:spacing w:after="0" w:line="240" w:lineRule="auto"/>
      </w:pPr>
      <w:r>
        <w:t xml:space="preserve">Als u </w:t>
      </w:r>
      <w:r w:rsidR="00C675D8">
        <w:t>con</w:t>
      </w:r>
      <w:r w:rsidR="00630154">
        <w:t xml:space="preserve">tact opneemt </w:t>
      </w:r>
      <w:r>
        <w:t xml:space="preserve">met </w:t>
      </w:r>
      <w:r w:rsidR="00724EDA">
        <w:t>de Onafhankelijke Klachtencommissie</w:t>
      </w:r>
      <w:r>
        <w:t xml:space="preserve">, </w:t>
      </w:r>
      <w:r w:rsidR="00630154">
        <w:t xml:space="preserve">maken wij </w:t>
      </w:r>
      <w:r>
        <w:t xml:space="preserve">een </w:t>
      </w:r>
      <w:r w:rsidR="00FC4B1E">
        <w:t>Klachtregistratie</w:t>
      </w:r>
      <w:r w:rsidR="00C675D8">
        <w:t xml:space="preserve"> aan</w:t>
      </w:r>
      <w:r>
        <w:t xml:space="preserve">. </w:t>
      </w:r>
      <w:r w:rsidR="00CD46EE">
        <w:t xml:space="preserve">Dit is noodzakelijk voor een goede </w:t>
      </w:r>
      <w:r w:rsidR="00FC4B1E">
        <w:t>klachtverwerking</w:t>
      </w:r>
      <w:r w:rsidR="00CD46EE">
        <w:t xml:space="preserve">. </w:t>
      </w:r>
      <w:r>
        <w:t xml:space="preserve">In </w:t>
      </w:r>
      <w:r w:rsidR="00CD46EE">
        <w:t>het</w:t>
      </w:r>
      <w:r w:rsidR="00630154">
        <w:t xml:space="preserve">  </w:t>
      </w:r>
      <w:r w:rsidR="00FC4B1E">
        <w:t>Klachtregistratie</w:t>
      </w:r>
      <w:r>
        <w:t xml:space="preserve"> worden uw persoonsgegevens vastgelegd</w:t>
      </w:r>
      <w:r w:rsidR="00C675D8">
        <w:t>. Dit</w:t>
      </w:r>
      <w:r>
        <w:t xml:space="preserve"> zijn gegevens die door uzelf of betrokkene(n) aan </w:t>
      </w:r>
      <w:r w:rsidR="00FC4B1E">
        <w:t xml:space="preserve">de Onafhankelijke Klachtencommissie </w:t>
      </w:r>
      <w:r>
        <w:t xml:space="preserve">worden verstrekt </w:t>
      </w:r>
      <w:r w:rsidR="004F7E20">
        <w:t xml:space="preserve">en </w:t>
      </w:r>
      <w:r>
        <w:t xml:space="preserve">die nodig zijn voor de ondersteuning </w:t>
      </w:r>
      <w:r w:rsidR="003657C0">
        <w:t>waarvoor</w:t>
      </w:r>
      <w:r>
        <w:t xml:space="preserve"> u ons heeft gevraagd. </w:t>
      </w:r>
      <w:r w:rsidR="00630154">
        <w:br/>
      </w:r>
    </w:p>
    <w:p w14:paraId="18FEBBC6" w14:textId="77777777" w:rsidR="009A2036" w:rsidRPr="00C929B1" w:rsidRDefault="009A2036" w:rsidP="009A2036">
      <w:pPr>
        <w:spacing w:after="0" w:line="240" w:lineRule="auto"/>
        <w:rPr>
          <w:b/>
        </w:rPr>
      </w:pPr>
      <w:r w:rsidRPr="00C929B1">
        <w:rPr>
          <w:b/>
        </w:rPr>
        <w:t xml:space="preserve">Wie heeft toegang tot mijn gegevens? </w:t>
      </w:r>
    </w:p>
    <w:p w14:paraId="7F765BBE" w14:textId="77777777" w:rsidR="009A2036" w:rsidRDefault="00FC4B1E" w:rsidP="009A2036">
      <w:pPr>
        <w:spacing w:after="0" w:line="240" w:lineRule="auto"/>
      </w:pPr>
      <w:r>
        <w:t>Alleen de Onafhankelijke Klachtencommissie en/of de klachtenbemiddelaar hebben</w:t>
      </w:r>
      <w:r w:rsidR="009A2036">
        <w:t xml:space="preserve"> toegang tot uw gegevens. </w:t>
      </w:r>
    </w:p>
    <w:p w14:paraId="7AAA71EE" w14:textId="77777777" w:rsidR="009A2036" w:rsidRDefault="009A2036" w:rsidP="009A2036">
      <w:pPr>
        <w:spacing w:after="0" w:line="240" w:lineRule="auto"/>
      </w:pPr>
      <w:r>
        <w:t>Alle medewerkers hebben zich verplicht tot geheimhouding en gaan zeer zorgvuldig met uw gegevens om.</w:t>
      </w:r>
      <w:r w:rsidR="00CD46EE">
        <w:t xml:space="preserve"> Zij werken conform de wet- en regelgeving en het privacyreglement.</w:t>
      </w:r>
    </w:p>
    <w:p w14:paraId="77E1C140" w14:textId="77777777" w:rsidR="009A2036" w:rsidRDefault="009A2036" w:rsidP="009A2036">
      <w:pPr>
        <w:spacing w:after="0" w:line="240" w:lineRule="auto"/>
      </w:pPr>
    </w:p>
    <w:p w14:paraId="2ABFB5F4" w14:textId="77777777" w:rsidR="00701651" w:rsidRPr="006A26F8" w:rsidRDefault="00701651" w:rsidP="00701651">
      <w:pPr>
        <w:spacing w:after="0" w:line="240" w:lineRule="auto"/>
        <w:rPr>
          <w:b/>
        </w:rPr>
      </w:pPr>
      <w:r>
        <w:rPr>
          <w:b/>
        </w:rPr>
        <w:t>Moet ik t</w:t>
      </w:r>
      <w:r w:rsidRPr="006A26F8">
        <w:rPr>
          <w:b/>
        </w:rPr>
        <w:t xml:space="preserve">oestemming </w:t>
      </w:r>
      <w:r>
        <w:rPr>
          <w:b/>
        </w:rPr>
        <w:t xml:space="preserve">geven voor </w:t>
      </w:r>
      <w:r w:rsidR="00630154">
        <w:rPr>
          <w:b/>
        </w:rPr>
        <w:t xml:space="preserve">het </w:t>
      </w:r>
      <w:r>
        <w:rPr>
          <w:b/>
        </w:rPr>
        <w:t>verwerk</w:t>
      </w:r>
      <w:r w:rsidR="00630154">
        <w:rPr>
          <w:b/>
        </w:rPr>
        <w:t>en van</w:t>
      </w:r>
      <w:r>
        <w:rPr>
          <w:b/>
        </w:rPr>
        <w:t xml:space="preserve"> persoonsgegevens? </w:t>
      </w:r>
    </w:p>
    <w:p w14:paraId="17B4154E" w14:textId="77777777" w:rsidR="004F7E20" w:rsidRDefault="00701651" w:rsidP="004F7E20">
      <w:pPr>
        <w:spacing w:after="0" w:line="240" w:lineRule="auto"/>
      </w:pPr>
      <w:r>
        <w:t xml:space="preserve">Uw gegevens worden </w:t>
      </w:r>
      <w:r w:rsidR="004F7E20">
        <w:t xml:space="preserve">alleen </w:t>
      </w:r>
      <w:r>
        <w:t xml:space="preserve">verwerkt als u hiervoor toestemming geeft. </w:t>
      </w:r>
      <w:r w:rsidR="00FC4B1E">
        <w:t>De Onafhankelijke Klachtencommissie en/of de klachtenbemiddelaar</w:t>
      </w:r>
      <w:r>
        <w:t xml:space="preserve"> zal u eenmalig om toestemming vragen voor de verwe</w:t>
      </w:r>
      <w:r w:rsidR="00543DC1">
        <w:t xml:space="preserve">rking van uw persoonsgegevens. </w:t>
      </w:r>
      <w:r>
        <w:t xml:space="preserve">U kunt uw toestemming </w:t>
      </w:r>
      <w:r w:rsidR="00C675D8">
        <w:t>ieder</w:t>
      </w:r>
      <w:r>
        <w:t xml:space="preserve"> moment </w:t>
      </w:r>
      <w:r w:rsidR="00630154">
        <w:t xml:space="preserve">weer </w:t>
      </w:r>
      <w:r>
        <w:t xml:space="preserve">intrekken. </w:t>
      </w:r>
    </w:p>
    <w:p w14:paraId="72A205A2" w14:textId="77777777" w:rsidR="00701651" w:rsidRDefault="00FC4B1E" w:rsidP="00701651">
      <w:pPr>
        <w:spacing w:after="0" w:line="240" w:lineRule="auto"/>
      </w:pPr>
      <w:r>
        <w:t xml:space="preserve">De Onafhankelijke Klachtencommissie </w:t>
      </w:r>
      <w:r w:rsidR="00701651">
        <w:t xml:space="preserve">deelt uw gegevens </w:t>
      </w:r>
      <w:r w:rsidR="004F7E20">
        <w:t>niet</w:t>
      </w:r>
      <w:r w:rsidR="00701651">
        <w:t xml:space="preserve"> met derden. Slechts op uw verzoek en met uw </w:t>
      </w:r>
      <w:r w:rsidR="00CD46EE">
        <w:t>(</w:t>
      </w:r>
      <w:r w:rsidR="00701651">
        <w:t>schriftelijke</w:t>
      </w:r>
      <w:r w:rsidR="00CD46EE">
        <w:t>)</w:t>
      </w:r>
      <w:r w:rsidR="00701651">
        <w:t xml:space="preserve"> toestemming kunnen gegevens met derden </w:t>
      </w:r>
      <w:r w:rsidR="00C675D8">
        <w:t xml:space="preserve">worden </w:t>
      </w:r>
      <w:r w:rsidR="00701651">
        <w:t xml:space="preserve">gedeeld. </w:t>
      </w:r>
      <w:r w:rsidR="00DE0DCD">
        <w:t xml:space="preserve"> Dit geldt ook voor het opvragen van gegevens bij derden.</w:t>
      </w:r>
      <w:r w:rsidR="00701651">
        <w:t xml:space="preserve"> </w:t>
      </w:r>
    </w:p>
    <w:p w14:paraId="4CBF0FD0" w14:textId="77777777" w:rsidR="004F7E20" w:rsidRDefault="003657C0" w:rsidP="004F7E20">
      <w:pPr>
        <w:spacing w:after="0" w:line="240" w:lineRule="auto"/>
      </w:pPr>
      <w:r>
        <w:t>U</w:t>
      </w:r>
      <w:r w:rsidR="004F7E20">
        <w:t xml:space="preserve"> heeft het recht om het registreren van uw gegevens te weigeren of de verwerking te beperken. Dit zal de goede uitvoeri</w:t>
      </w:r>
      <w:r w:rsidR="00CD46EE">
        <w:t>ng van de dienst</w:t>
      </w:r>
      <w:r w:rsidR="004F7E20">
        <w:t xml:space="preserve">verlening wel kunnen bemoeilijken. U kunt op ieder moment uw wensen en/of uw zorgen rondom de verwerking van uw persoonsgegevens met </w:t>
      </w:r>
      <w:r w:rsidR="00FC4B1E">
        <w:t>de Onafhankelijke Klachtencommissie en/of de klachtenbemiddelaar</w:t>
      </w:r>
      <w:r w:rsidR="004F7E20">
        <w:t xml:space="preserve"> bespreken.  </w:t>
      </w:r>
    </w:p>
    <w:p w14:paraId="58CE710F" w14:textId="77777777" w:rsidR="00701651" w:rsidRDefault="00701651" w:rsidP="007308F4">
      <w:pPr>
        <w:spacing w:after="0" w:line="240" w:lineRule="auto"/>
        <w:rPr>
          <w:b/>
        </w:rPr>
      </w:pPr>
    </w:p>
    <w:p w14:paraId="02D425C5" w14:textId="77777777" w:rsidR="00E411C6" w:rsidRDefault="008F562F" w:rsidP="007308F4">
      <w:pPr>
        <w:spacing w:after="0" w:line="240" w:lineRule="auto"/>
        <w:rPr>
          <w:b/>
        </w:rPr>
      </w:pPr>
      <w:r w:rsidRPr="008F562F">
        <w:rPr>
          <w:b/>
        </w:rPr>
        <w:t>Welke rechten heb ik</w:t>
      </w:r>
      <w:r>
        <w:rPr>
          <w:b/>
        </w:rPr>
        <w:t xml:space="preserve"> </w:t>
      </w:r>
      <w:r w:rsidR="00C675D8">
        <w:rPr>
          <w:b/>
        </w:rPr>
        <w:t>nog meer</w:t>
      </w:r>
      <w:r w:rsidRPr="008F562F">
        <w:rPr>
          <w:b/>
        </w:rPr>
        <w:t>?</w:t>
      </w:r>
    </w:p>
    <w:p w14:paraId="1FB99776" w14:textId="77777777" w:rsidR="008F562F" w:rsidRDefault="009A2036" w:rsidP="007308F4">
      <w:pPr>
        <w:spacing w:after="0" w:line="240" w:lineRule="auto"/>
      </w:pPr>
      <w:r>
        <w:t>Be</w:t>
      </w:r>
      <w:r w:rsidR="008F562F">
        <w:t xml:space="preserve">halve </w:t>
      </w:r>
      <w:r w:rsidR="006A2CEE">
        <w:t xml:space="preserve">het </w:t>
      </w:r>
      <w:r w:rsidR="008549FF">
        <w:t xml:space="preserve">recht om de registratie te </w:t>
      </w:r>
      <w:r>
        <w:t>beperken</w:t>
      </w:r>
      <w:r w:rsidR="00DE0DCD">
        <w:t xml:space="preserve"> of te </w:t>
      </w:r>
      <w:r>
        <w:t>weigeren</w:t>
      </w:r>
      <w:r w:rsidR="00DE0DCD">
        <w:t xml:space="preserve"> </w:t>
      </w:r>
      <w:r>
        <w:t xml:space="preserve">heeft u </w:t>
      </w:r>
      <w:r w:rsidR="008549FF">
        <w:t xml:space="preserve">nog </w:t>
      </w:r>
      <w:r w:rsidR="008F562F">
        <w:t xml:space="preserve">de volgende rechten: </w:t>
      </w:r>
    </w:p>
    <w:p w14:paraId="2DF459BF" w14:textId="77777777" w:rsidR="008F562F" w:rsidRDefault="008F562F" w:rsidP="007308F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Recht op inzage en afschrift </w:t>
      </w:r>
      <w:r w:rsidR="00FF67FB">
        <w:t xml:space="preserve">van uw </w:t>
      </w:r>
      <w:r w:rsidR="00FC4B1E">
        <w:t>Klachtregistratie</w:t>
      </w:r>
      <w:r w:rsidR="00DE0DCD">
        <w:t>;</w:t>
      </w:r>
    </w:p>
    <w:p w14:paraId="1223B0A2" w14:textId="77777777" w:rsidR="008F562F" w:rsidRDefault="008F562F" w:rsidP="007308F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Recht op correctie, aanvulling, verwijdering en overdracht </w:t>
      </w:r>
      <w:r w:rsidR="006A2CEE">
        <w:t>van</w:t>
      </w:r>
      <w:r w:rsidR="009A2036">
        <w:t xml:space="preserve"> uw persoonsgegevens;</w:t>
      </w:r>
    </w:p>
    <w:p w14:paraId="7E3BEBD3" w14:textId="77777777" w:rsidR="009A2036" w:rsidRDefault="009A2036" w:rsidP="007308F4">
      <w:pPr>
        <w:pStyle w:val="Lijstalinea"/>
        <w:numPr>
          <w:ilvl w:val="0"/>
          <w:numId w:val="1"/>
        </w:numPr>
        <w:spacing w:after="0" w:line="240" w:lineRule="auto"/>
      </w:pPr>
      <w:r>
        <w:t>Recht op klagen;</w:t>
      </w:r>
    </w:p>
    <w:p w14:paraId="5BD2E799" w14:textId="77777777" w:rsidR="00CD46EE" w:rsidRDefault="00CD46EE" w:rsidP="007308F4">
      <w:pPr>
        <w:pStyle w:val="Lijstalinea"/>
        <w:numPr>
          <w:ilvl w:val="0"/>
          <w:numId w:val="1"/>
        </w:numPr>
        <w:spacing w:after="0" w:line="240" w:lineRule="auto"/>
      </w:pPr>
      <w:r>
        <w:t>Recht op verkrijgen van uw gegevens in elektronische vorm;</w:t>
      </w:r>
    </w:p>
    <w:p w14:paraId="450BD2CA" w14:textId="77777777" w:rsidR="009A2036" w:rsidRDefault="009A2036" w:rsidP="007308F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Recht op inzien wie uw </w:t>
      </w:r>
      <w:r w:rsidR="00FC4B1E">
        <w:t xml:space="preserve">gegevens </w:t>
      </w:r>
      <w:r>
        <w:t>heeft geraadpleegd.</w:t>
      </w:r>
      <w:r w:rsidR="00A03207">
        <w:t xml:space="preserve"> </w:t>
      </w:r>
    </w:p>
    <w:p w14:paraId="71A27309" w14:textId="77777777" w:rsidR="006C00F1" w:rsidRDefault="00DE0DCD" w:rsidP="007308F4">
      <w:pPr>
        <w:spacing w:after="0" w:line="240" w:lineRule="auto"/>
      </w:pPr>
      <w:r>
        <w:t xml:space="preserve">Als u gebruik wilt maken van </w:t>
      </w:r>
      <w:r w:rsidR="008F562F">
        <w:t xml:space="preserve"> een of meerdere van uw rechten</w:t>
      </w:r>
      <w:r>
        <w:t xml:space="preserve">, dan </w:t>
      </w:r>
      <w:r w:rsidR="008F562F">
        <w:t xml:space="preserve"> kunt u uw verzoek schriftelijk bij </w:t>
      </w:r>
      <w:r w:rsidR="00FC4B1E">
        <w:t>de Onafhankelijke Klachtencommissie en/of de klachtenbemiddelaar</w:t>
      </w:r>
      <w:r w:rsidR="008F562F">
        <w:t xml:space="preserve"> indienen. </w:t>
      </w:r>
      <w:r w:rsidR="00FC4B1E">
        <w:t xml:space="preserve">De Onafhankelijke Klachtencommissie </w:t>
      </w:r>
      <w:r w:rsidR="006C00F1">
        <w:t xml:space="preserve">zal </w:t>
      </w:r>
      <w:r w:rsidR="008549FF">
        <w:t xml:space="preserve">u </w:t>
      </w:r>
      <w:r w:rsidR="006C00F1">
        <w:t xml:space="preserve">zo snel mogelijk maar uiterlijk binnen vier weken schriftelijk </w:t>
      </w:r>
      <w:r w:rsidR="00630154">
        <w:t xml:space="preserve">laten weten hoe we omgaan met uw </w:t>
      </w:r>
      <w:r>
        <w:t>verzoek</w:t>
      </w:r>
      <w:r w:rsidR="00630154">
        <w:t xml:space="preserve">. </w:t>
      </w:r>
    </w:p>
    <w:p w14:paraId="00241071" w14:textId="77777777" w:rsidR="007308F4" w:rsidRDefault="007308F4" w:rsidP="007308F4">
      <w:pPr>
        <w:spacing w:after="0" w:line="240" w:lineRule="auto"/>
        <w:rPr>
          <w:b/>
        </w:rPr>
      </w:pPr>
    </w:p>
    <w:p w14:paraId="02976F62" w14:textId="77777777" w:rsidR="006A2CEE" w:rsidRPr="006C00F1" w:rsidRDefault="006A2CEE" w:rsidP="007308F4">
      <w:pPr>
        <w:spacing w:after="0" w:line="240" w:lineRule="auto"/>
      </w:pPr>
      <w:r w:rsidRPr="006A2CEE">
        <w:rPr>
          <w:b/>
        </w:rPr>
        <w:t>Hoe lang worden mijn gegevens bewaard?</w:t>
      </w:r>
    </w:p>
    <w:p w14:paraId="0698BC27" w14:textId="77777777" w:rsidR="00045FFF" w:rsidRDefault="006A2CEE" w:rsidP="007308F4">
      <w:pPr>
        <w:spacing w:after="0" w:line="240" w:lineRule="auto"/>
      </w:pPr>
      <w:r>
        <w:t xml:space="preserve">Uw gegevens worden opgeslagen in een </w:t>
      </w:r>
      <w:r w:rsidR="00C675D8">
        <w:t xml:space="preserve">beveiligd </w:t>
      </w:r>
      <w:r>
        <w:t xml:space="preserve">registratiesysteem. </w:t>
      </w:r>
      <w:r w:rsidR="009E6D04">
        <w:t>De</w:t>
      </w:r>
      <w:r w:rsidR="00045FFF">
        <w:t xml:space="preserve"> </w:t>
      </w:r>
      <w:r w:rsidR="00FC4B1E">
        <w:t>Klachtregistratie</w:t>
      </w:r>
      <w:r w:rsidR="00045FFF">
        <w:t xml:space="preserve"> wordt vijf jaar na het afsluiten </w:t>
      </w:r>
      <w:r w:rsidR="006C00F1">
        <w:t>er</w:t>
      </w:r>
      <w:r w:rsidR="00045FFF">
        <w:t xml:space="preserve">van vernietigd. Dit kan eerder gebeuren als u hierom verzoekt. </w:t>
      </w:r>
    </w:p>
    <w:p w14:paraId="2C76D2D7" w14:textId="77777777" w:rsidR="00DE0DCD" w:rsidRDefault="00DE0DCD" w:rsidP="007308F4">
      <w:pPr>
        <w:spacing w:after="0" w:line="240" w:lineRule="auto"/>
      </w:pPr>
    </w:p>
    <w:p w14:paraId="769E4BDF" w14:textId="07B584F7" w:rsidR="00FC5C18" w:rsidRDefault="007308F4" w:rsidP="007308F4">
      <w:pPr>
        <w:spacing w:after="0" w:line="240" w:lineRule="auto"/>
      </w:pPr>
      <w:r>
        <w:t xml:space="preserve"> </w:t>
      </w:r>
    </w:p>
    <w:sectPr w:rsidR="00FC5C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A98BB" w16cid:durableId="1F2296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D3F1" w14:textId="77777777" w:rsidR="003D4A6E" w:rsidRDefault="003D4A6E" w:rsidP="007308F4">
      <w:pPr>
        <w:spacing w:after="0" w:line="240" w:lineRule="auto"/>
      </w:pPr>
      <w:r>
        <w:separator/>
      </w:r>
    </w:p>
  </w:endnote>
  <w:endnote w:type="continuationSeparator" w:id="0">
    <w:p w14:paraId="20BB4165" w14:textId="77777777" w:rsidR="003D4A6E" w:rsidRDefault="003D4A6E" w:rsidP="0073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5EAA9" w14:textId="77777777" w:rsidR="003D4A6E" w:rsidRDefault="003D4A6E" w:rsidP="007308F4">
      <w:pPr>
        <w:spacing w:after="0" w:line="240" w:lineRule="auto"/>
      </w:pPr>
      <w:r>
        <w:separator/>
      </w:r>
    </w:p>
  </w:footnote>
  <w:footnote w:type="continuationSeparator" w:id="0">
    <w:p w14:paraId="6B790393" w14:textId="77777777" w:rsidR="003D4A6E" w:rsidRDefault="003D4A6E" w:rsidP="0073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CB20" w14:textId="77777777" w:rsidR="007308F4" w:rsidRDefault="007308F4" w:rsidP="007308F4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2D7"/>
    <w:multiLevelType w:val="hybridMultilevel"/>
    <w:tmpl w:val="2E5AB456"/>
    <w:lvl w:ilvl="0" w:tplc="68B69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1"/>
    <w:rsid w:val="00045FFF"/>
    <w:rsid w:val="00085851"/>
    <w:rsid w:val="000F704A"/>
    <w:rsid w:val="001B2E6C"/>
    <w:rsid w:val="001E722C"/>
    <w:rsid w:val="002173EC"/>
    <w:rsid w:val="003657C0"/>
    <w:rsid w:val="003D4A6E"/>
    <w:rsid w:val="004A6592"/>
    <w:rsid w:val="004F7E20"/>
    <w:rsid w:val="0051111F"/>
    <w:rsid w:val="00543DC1"/>
    <w:rsid w:val="00630154"/>
    <w:rsid w:val="00676D09"/>
    <w:rsid w:val="006A26F8"/>
    <w:rsid w:val="006A2CEE"/>
    <w:rsid w:val="006C00F1"/>
    <w:rsid w:val="00701651"/>
    <w:rsid w:val="00724EDA"/>
    <w:rsid w:val="007308F4"/>
    <w:rsid w:val="007E71C1"/>
    <w:rsid w:val="008549FF"/>
    <w:rsid w:val="008F562F"/>
    <w:rsid w:val="009945DE"/>
    <w:rsid w:val="009A2036"/>
    <w:rsid w:val="009E6D04"/>
    <w:rsid w:val="00A03207"/>
    <w:rsid w:val="00A4227A"/>
    <w:rsid w:val="00A704A6"/>
    <w:rsid w:val="00C12C8F"/>
    <w:rsid w:val="00C675D8"/>
    <w:rsid w:val="00C864E6"/>
    <w:rsid w:val="00C929B1"/>
    <w:rsid w:val="00CB0594"/>
    <w:rsid w:val="00CB5D83"/>
    <w:rsid w:val="00CD0CC2"/>
    <w:rsid w:val="00CD46EE"/>
    <w:rsid w:val="00DE0DCD"/>
    <w:rsid w:val="00DF2F3E"/>
    <w:rsid w:val="00E128FA"/>
    <w:rsid w:val="00E411C6"/>
    <w:rsid w:val="00EA4F45"/>
    <w:rsid w:val="00FC4B1E"/>
    <w:rsid w:val="00FC5C18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08E6C"/>
  <w15:docId w15:val="{2FA91ABF-60AA-4181-B620-B9B78867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6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7F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7F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3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8F4"/>
  </w:style>
  <w:style w:type="paragraph" w:styleId="Voettekst">
    <w:name w:val="footer"/>
    <w:basedOn w:val="Standaard"/>
    <w:link w:val="VoettekstChar"/>
    <w:uiPriority w:val="99"/>
    <w:unhideWhenUsed/>
    <w:rsid w:val="0073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8F4"/>
  </w:style>
  <w:style w:type="character" w:styleId="Verwijzingopmerking">
    <w:name w:val="annotation reference"/>
    <w:basedOn w:val="Standaardalinea-lettertype"/>
    <w:uiPriority w:val="99"/>
    <w:semiHidden/>
    <w:unhideWhenUsed/>
    <w:rsid w:val="00701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1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16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1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1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1CF4-F852-4A80-904D-9B811330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5842AD78.dotm</Template>
  <TotalTime>1</TotalTime>
  <Pages>1</Pages>
  <Words>443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Woudsma</dc:creator>
  <cp:lastModifiedBy>Marit van der Goot</cp:lastModifiedBy>
  <cp:revision>2</cp:revision>
  <cp:lastPrinted>2018-05-24T12:28:00Z</cp:lastPrinted>
  <dcterms:created xsi:type="dcterms:W3CDTF">2019-02-14T10:24:00Z</dcterms:created>
  <dcterms:modified xsi:type="dcterms:W3CDTF">2019-02-14T10:24:00Z</dcterms:modified>
</cp:coreProperties>
</file>